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F3CA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F3CA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8F3CA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F3CA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F3C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0F3B51" w:rsidRPr="008F3CA7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</w:p>
    <w:p w:rsidR="003F4A0D" w:rsidRPr="008F3CA7" w:rsidRDefault="00017372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F3CA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F3CA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8F3CA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F3B51" w:rsidRPr="008F3CA7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ส่วนสวัสดิการสังคม  </w:t>
      </w:r>
      <w:r w:rsidR="000F3B51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โทรศัพท์  0 4249 0905</w:t>
      </w:r>
    </w:p>
    <w:p w:rsidR="00132E1B" w:rsidRPr="008F3C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F3C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F3CA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F3CA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F3CA7" w:rsidTr="008C1396">
        <w:tc>
          <w:tcPr>
            <w:tcW w:w="675" w:type="dxa"/>
          </w:tcPr>
          <w:p w:rsidR="00394708" w:rsidRPr="008F3CA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F3CA7" w:rsidRDefault="00394708" w:rsidP="000F3B51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. 2553</w:t>
            </w:r>
          </w:p>
        </w:tc>
      </w:tr>
    </w:tbl>
    <w:p w:rsidR="003F4A0D" w:rsidRPr="008F3CA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F3CA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F3CA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F3C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F3CA7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F3CA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F3CA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F3C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8F3CA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F3C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F3C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F3C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F3C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F3CA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F3CA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F3CA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F3CA7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8F3CA7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การลงทะเบียนและยื่นคำขอรับเงินเบี้ยความพิการ   </w:t>
      </w:r>
      <w:r w:rsidR="00094F82" w:rsidRPr="008F3CA7">
        <w:rPr>
          <w:rFonts w:ascii="TH SarabunIT๙" w:hAnsi="TH SarabunIT๙" w:cs="TH SarabunIT๙"/>
          <w:noProof/>
          <w:sz w:val="32"/>
          <w:szCs w:val="32"/>
        </w:rPr>
        <w:t>22/05/2558 11:38</w:t>
      </w:r>
      <w:r w:rsidR="00094F82" w:rsidRPr="008F3C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F3CA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  <w:gridCol w:w="9639"/>
      </w:tblGrid>
      <w:tr w:rsidR="0001741F" w:rsidRPr="008F3CA7" w:rsidTr="0001741F">
        <w:tc>
          <w:tcPr>
            <w:tcW w:w="675" w:type="dxa"/>
          </w:tcPr>
          <w:p w:rsidR="0001741F" w:rsidRPr="008F3CA7" w:rsidRDefault="0001741F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741F" w:rsidRPr="008F3CA7" w:rsidRDefault="0001741F" w:rsidP="00BE10F1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องค์การบริหารส่วนตำบลโสกก่าม 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โทรศัพท์  0 4249 0905</w:t>
            </w:r>
          </w:p>
        </w:tc>
        <w:tc>
          <w:tcPr>
            <w:tcW w:w="9639" w:type="dxa"/>
          </w:tcPr>
          <w:p w:rsidR="0001741F" w:rsidRPr="008F3CA7" w:rsidRDefault="0001741F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1741F" w:rsidRPr="008F3CA7" w:rsidTr="0001741F">
        <w:tc>
          <w:tcPr>
            <w:tcW w:w="675" w:type="dxa"/>
          </w:tcPr>
          <w:p w:rsidR="0001741F" w:rsidRPr="008F3CA7" w:rsidRDefault="0001741F" w:rsidP="008C139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639" w:type="dxa"/>
          </w:tcPr>
          <w:p w:rsidR="0001741F" w:rsidRPr="008F3CA7" w:rsidRDefault="0001741F" w:rsidP="00BE10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1741F" w:rsidRPr="008F3CA7" w:rsidRDefault="0001741F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18441F" w:rsidRPr="008F3CA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8F3CA7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noProof/>
          <w:sz w:val="32"/>
          <w:szCs w:val="32"/>
        </w:rPr>
        <w:tab/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</w:r>
      <w:r w:rsidRPr="008F3CA7">
        <w:rPr>
          <w:rFonts w:ascii="TH SarabunIT๙" w:hAnsi="TH SarabunIT๙" w:cs="TH SarabunIT๙"/>
          <w:noProof/>
          <w:sz w:val="32"/>
          <w:szCs w:val="32"/>
        </w:rPr>
        <w:tab/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8F3CA7">
        <w:rPr>
          <w:rFonts w:ascii="TH SarabunIT๙" w:hAnsi="TH SarabunIT๙" w:cs="TH SarabunIT๙"/>
          <w:noProof/>
          <w:sz w:val="32"/>
          <w:szCs w:val="32"/>
        </w:rPr>
        <w:t>.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8F3CA7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</w:r>
      <w:r w:rsidRPr="008F3CA7">
        <w:rPr>
          <w:rFonts w:ascii="TH SarabunIT๙" w:hAnsi="TH SarabunIT๙" w:cs="TH SarabunIT๙"/>
          <w:noProof/>
          <w:sz w:val="32"/>
          <w:szCs w:val="32"/>
        </w:rPr>
        <w:tab/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</w:r>
      <w:r w:rsidRPr="008F3CA7">
        <w:rPr>
          <w:rFonts w:ascii="TH SarabunIT๙" w:hAnsi="TH SarabunIT๙" w:cs="TH SarabunIT๙"/>
          <w:noProof/>
          <w:sz w:val="32"/>
          <w:szCs w:val="32"/>
        </w:rPr>
        <w:tab/>
      </w:r>
      <w:r w:rsidRPr="008F3CA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  <w:t xml:space="preserve"> 3.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  <w:t xml:space="preserve"> 4.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</w:r>
      <w:r w:rsidRPr="008F3CA7">
        <w:rPr>
          <w:rFonts w:ascii="TH SarabunIT๙" w:hAnsi="TH SarabunIT๙" w:cs="TH SarabunIT๙"/>
          <w:noProof/>
          <w:sz w:val="32"/>
          <w:szCs w:val="32"/>
        </w:rPr>
        <w:tab/>
      </w:r>
      <w:r w:rsidRPr="008F3CA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วิธีการ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8F3CA7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65175D" w:rsidRPr="008F3CA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F3CA7" w:rsidTr="00313D38">
        <w:trPr>
          <w:tblHeader/>
        </w:trPr>
        <w:tc>
          <w:tcPr>
            <w:tcW w:w="675" w:type="dxa"/>
            <w:vAlign w:val="center"/>
          </w:tcPr>
          <w:p w:rsidR="00313D38" w:rsidRPr="008F3C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F3C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F3C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F3C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F3C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F3CA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1741F" w:rsidRPr="008F3CA7" w:rsidTr="0001741F">
        <w:tc>
          <w:tcPr>
            <w:tcW w:w="675" w:type="dxa"/>
          </w:tcPr>
          <w:p w:rsidR="0001741F" w:rsidRPr="008F3CA7" w:rsidRDefault="0001741F" w:rsidP="0001741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741F" w:rsidRPr="008F3CA7" w:rsidRDefault="0001741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1741F" w:rsidRPr="008F3CA7" w:rsidRDefault="0001741F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1741F" w:rsidRPr="008F3CA7" w:rsidRDefault="0001741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01741F" w:rsidRPr="008F3CA7" w:rsidRDefault="0001741F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1741F" w:rsidRPr="008F3CA7" w:rsidRDefault="0001741F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741F" w:rsidRPr="008F3CA7" w:rsidRDefault="0001741F" w:rsidP="00BE10F1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01741F" w:rsidRPr="008F3CA7" w:rsidRDefault="0001741F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41F" w:rsidRPr="008F3CA7" w:rsidTr="0001741F">
        <w:tc>
          <w:tcPr>
            <w:tcW w:w="675" w:type="dxa"/>
          </w:tcPr>
          <w:p w:rsidR="0001741F" w:rsidRPr="008F3CA7" w:rsidRDefault="0001741F" w:rsidP="0001741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1741F" w:rsidRPr="008F3CA7" w:rsidRDefault="0001741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1741F" w:rsidRPr="008F3CA7" w:rsidRDefault="0001741F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1741F" w:rsidRPr="008F3CA7" w:rsidRDefault="0001741F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01741F" w:rsidRPr="008F3CA7" w:rsidRDefault="0001741F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1741F" w:rsidRPr="008F3CA7" w:rsidRDefault="0001741F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01741F" w:rsidRPr="008F3CA7" w:rsidRDefault="0001741F" w:rsidP="00BE10F1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01741F" w:rsidRPr="008F3CA7" w:rsidRDefault="0001741F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2900" w:rsidRPr="008F3CA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8F3CA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8F3CA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8F3CA7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C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8F3CA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F3CA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F3CA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F3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F3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F3CA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F3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F3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F3CA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F3C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F3CA7" w:rsidTr="0001741F">
        <w:trPr>
          <w:jc w:val="center"/>
        </w:trPr>
        <w:tc>
          <w:tcPr>
            <w:tcW w:w="675" w:type="dxa"/>
          </w:tcPr>
          <w:p w:rsidR="00452B6B" w:rsidRPr="008F3CA7" w:rsidRDefault="00AC4ACB" w:rsidP="0001741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พิการพร้อมสำเนา</w:t>
            </w:r>
          </w:p>
        </w:tc>
        <w:tc>
          <w:tcPr>
            <w:tcW w:w="1843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F3CA7" w:rsidTr="0001741F">
        <w:trPr>
          <w:jc w:val="center"/>
        </w:trPr>
        <w:tc>
          <w:tcPr>
            <w:tcW w:w="675" w:type="dxa"/>
          </w:tcPr>
          <w:p w:rsidR="00452B6B" w:rsidRPr="008F3CA7" w:rsidRDefault="00AC4ACB" w:rsidP="0001741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F3CA7" w:rsidTr="0001741F">
        <w:trPr>
          <w:jc w:val="center"/>
        </w:trPr>
        <w:tc>
          <w:tcPr>
            <w:tcW w:w="675" w:type="dxa"/>
          </w:tcPr>
          <w:p w:rsidR="00452B6B" w:rsidRPr="008F3CA7" w:rsidRDefault="00AC4ACB" w:rsidP="0001741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F3CA7" w:rsidTr="0001741F">
        <w:trPr>
          <w:jc w:val="center"/>
        </w:trPr>
        <w:tc>
          <w:tcPr>
            <w:tcW w:w="675" w:type="dxa"/>
          </w:tcPr>
          <w:p w:rsidR="00452B6B" w:rsidRPr="008F3CA7" w:rsidRDefault="00AC4ACB" w:rsidP="0001741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F3CA7" w:rsidTr="004E651F">
        <w:trPr>
          <w:jc w:val="center"/>
        </w:trPr>
        <w:tc>
          <w:tcPr>
            <w:tcW w:w="675" w:type="dxa"/>
            <w:vAlign w:val="center"/>
          </w:tcPr>
          <w:p w:rsidR="00452B6B" w:rsidRPr="008F3C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F3CA7" w:rsidRDefault="00AC4ACB" w:rsidP="00452B6B">
            <w:pPr>
              <w:rPr>
                <w:rFonts w:ascii="TH SarabunIT๙" w:hAnsi="TH SarabunIT๙" w:cs="TH SarabunIT๙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8F3CA7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F3CA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8F3CA7" w:rsidTr="004E651F">
        <w:trPr>
          <w:tblHeader/>
        </w:trPr>
        <w:tc>
          <w:tcPr>
            <w:tcW w:w="675" w:type="dxa"/>
            <w:vAlign w:val="center"/>
          </w:tcPr>
          <w:p w:rsidR="00422EAB" w:rsidRPr="008F3C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F3C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F3CA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F3C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F3C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F3CA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8F3C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F3C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8F3CA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8F3CA7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8F3CA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F3CA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8F3CA7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8F3CA7" w:rsidRDefault="00F62F55" w:rsidP="001078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</w:t>
            </w:r>
            <w:r w:rsidR="001078FB" w:rsidRPr="008F3C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เสีย</w:t>
            </w:r>
            <w:r w:rsidRPr="008F3C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ค่าธรรมเนียม</w:t>
            </w:r>
          </w:p>
        </w:tc>
      </w:tr>
    </w:tbl>
    <w:p w:rsidR="00216FA4" w:rsidRPr="008F3CA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1078FB" w:rsidRPr="008F3CA7" w:rsidTr="00BE10F1">
        <w:tc>
          <w:tcPr>
            <w:tcW w:w="9639" w:type="dxa"/>
          </w:tcPr>
          <w:p w:rsidR="001078FB" w:rsidRPr="008F3CA7" w:rsidRDefault="001078FB" w:rsidP="00BE10F1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องค์การบริหารส่วนตำบลโสกก่าม  เลขที่ 159  หมู่ที่ 2  ตำบลโสกก่าม  อำเภอเซกา  จังหวัดบึงกาฬ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38150  โทรศัพท์  0 4249 0905</w:t>
            </w:r>
          </w:p>
        </w:tc>
      </w:tr>
      <w:tr w:rsidR="001078FB" w:rsidRPr="008F3CA7" w:rsidTr="00BE10F1">
        <w:tc>
          <w:tcPr>
            <w:tcW w:w="9639" w:type="dxa"/>
          </w:tcPr>
          <w:p w:rsidR="001078FB" w:rsidRPr="008F3CA7" w:rsidRDefault="001078FB" w:rsidP="00BE10F1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</w:p>
        </w:tc>
      </w:tr>
    </w:tbl>
    <w:p w:rsidR="00013BC7" w:rsidRPr="008F3CA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F3C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F3CA7" w:rsidTr="00C1539D">
        <w:tc>
          <w:tcPr>
            <w:tcW w:w="675" w:type="dxa"/>
          </w:tcPr>
          <w:p w:rsidR="00F064C0" w:rsidRPr="008F3CA7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F3C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F3CA7" w:rsidRDefault="00F064C0" w:rsidP="001078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</w:p>
        </w:tc>
      </w:tr>
    </w:tbl>
    <w:p w:rsidR="003F4A0D" w:rsidRPr="008F3CA7" w:rsidRDefault="003F4A0D" w:rsidP="001078FB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8F3CA7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B9" w:rsidRDefault="004D78B9" w:rsidP="00C81DB8">
      <w:pPr>
        <w:spacing w:after="0" w:line="240" w:lineRule="auto"/>
      </w:pPr>
      <w:r>
        <w:separator/>
      </w:r>
    </w:p>
  </w:endnote>
  <w:endnote w:type="continuationSeparator" w:id="1">
    <w:p w:rsidR="004D78B9" w:rsidRDefault="004D78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B9" w:rsidRDefault="004D78B9" w:rsidP="00C81DB8">
      <w:pPr>
        <w:spacing w:after="0" w:line="240" w:lineRule="auto"/>
      </w:pPr>
      <w:r>
        <w:separator/>
      </w:r>
    </w:p>
  </w:footnote>
  <w:footnote w:type="continuationSeparator" w:id="1">
    <w:p w:rsidR="004D78B9" w:rsidRDefault="004D78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1737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7723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772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41"/>
    <w:multiLevelType w:val="hybridMultilevel"/>
    <w:tmpl w:val="CB52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7372"/>
    <w:rsid w:val="0001741F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3B51"/>
    <w:rsid w:val="001078FB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6B65"/>
    <w:rsid w:val="004C0C85"/>
    <w:rsid w:val="004C3BDE"/>
    <w:rsid w:val="004D78B9"/>
    <w:rsid w:val="004E30D6"/>
    <w:rsid w:val="004E5749"/>
    <w:rsid w:val="004E651F"/>
    <w:rsid w:val="0050561E"/>
    <w:rsid w:val="00505F7A"/>
    <w:rsid w:val="005223AF"/>
    <w:rsid w:val="00541A32"/>
    <w:rsid w:val="00575FAF"/>
    <w:rsid w:val="00593E8D"/>
    <w:rsid w:val="005C6B68"/>
    <w:rsid w:val="005F1E07"/>
    <w:rsid w:val="00600A25"/>
    <w:rsid w:val="006437C0"/>
    <w:rsid w:val="0064558D"/>
    <w:rsid w:val="0065175D"/>
    <w:rsid w:val="006617B4"/>
    <w:rsid w:val="00686AAA"/>
    <w:rsid w:val="006974B7"/>
    <w:rsid w:val="006B37B7"/>
    <w:rsid w:val="006C07C4"/>
    <w:rsid w:val="006C6C22"/>
    <w:rsid w:val="007040A9"/>
    <w:rsid w:val="00707AED"/>
    <w:rsid w:val="00712638"/>
    <w:rsid w:val="00760D0B"/>
    <w:rsid w:val="00761FD0"/>
    <w:rsid w:val="00771FD1"/>
    <w:rsid w:val="0077723D"/>
    <w:rsid w:val="00781575"/>
    <w:rsid w:val="007851BE"/>
    <w:rsid w:val="00790214"/>
    <w:rsid w:val="00793306"/>
    <w:rsid w:val="007E1E74"/>
    <w:rsid w:val="00811134"/>
    <w:rsid w:val="00847CFA"/>
    <w:rsid w:val="0085230C"/>
    <w:rsid w:val="00862FC5"/>
    <w:rsid w:val="0087182F"/>
    <w:rsid w:val="0087509D"/>
    <w:rsid w:val="008A3CB7"/>
    <w:rsid w:val="008B3521"/>
    <w:rsid w:val="008D7B9E"/>
    <w:rsid w:val="008E2900"/>
    <w:rsid w:val="008F3CA7"/>
    <w:rsid w:val="00910471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00C7"/>
    <w:rsid w:val="00AF4A06"/>
    <w:rsid w:val="00B23DA2"/>
    <w:rsid w:val="00B509FC"/>
    <w:rsid w:val="00B95782"/>
    <w:rsid w:val="00BA6ECB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06DA7"/>
    <w:rsid w:val="00D1127F"/>
    <w:rsid w:val="00D13F2E"/>
    <w:rsid w:val="00D239AD"/>
    <w:rsid w:val="00D2626C"/>
    <w:rsid w:val="00D3016A"/>
    <w:rsid w:val="00D317AD"/>
    <w:rsid w:val="00D47309"/>
    <w:rsid w:val="00D5060E"/>
    <w:rsid w:val="00D51311"/>
    <w:rsid w:val="00D578B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2</cp:revision>
  <cp:lastPrinted>2015-07-20T08:20:00Z</cp:lastPrinted>
  <dcterms:created xsi:type="dcterms:W3CDTF">2015-10-09T03:51:00Z</dcterms:created>
  <dcterms:modified xsi:type="dcterms:W3CDTF">2015-10-09T03:51:00Z</dcterms:modified>
</cp:coreProperties>
</file>