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40446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4044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การแจ้งเริ่มประกอบกิจการโรงงานจำพวกที่ </w:t>
      </w:r>
      <w:r w:rsidR="00C81DB8" w:rsidRPr="00F40446">
        <w:rPr>
          <w:rFonts w:ascii="TH SarabunIT๙" w:hAnsi="TH SarabunIT๙" w:cs="TH SarabunIT๙"/>
          <w:b/>
          <w:bCs/>
          <w:noProof/>
          <w:sz w:val="32"/>
          <w:szCs w:val="32"/>
        </w:rPr>
        <w:t>2</w:t>
      </w:r>
    </w:p>
    <w:p w:rsidR="00D239AD" w:rsidRPr="00F40446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0446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F40446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DF6BEE" w:rsidRPr="00F4044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4044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DF6BEE" w:rsidRPr="00F4044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F6BEE" w:rsidRPr="00F40446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องค์การบริหารส่วนตำบลโสกก่าม</w:t>
      </w:r>
    </w:p>
    <w:p w:rsidR="003F4A0D" w:rsidRPr="00F40446" w:rsidRDefault="004C633B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40446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F4044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DF6BEE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4044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DF6BEE" w:rsidRPr="00F4044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การแจ้งเริ่มประกอบกิจการโรงงานจำพวกที่ </w:t>
      </w:r>
      <w:r w:rsidR="00C81DB8" w:rsidRPr="00F40446">
        <w:rPr>
          <w:rFonts w:ascii="TH SarabunIT๙" w:hAnsi="TH SarabunIT๙" w:cs="TH SarabunIT๙"/>
          <w:noProof/>
          <w:sz w:val="32"/>
          <w:szCs w:val="32"/>
        </w:rPr>
        <w:t>2</w:t>
      </w:r>
    </w:p>
    <w:p w:rsidR="004719B5" w:rsidRPr="00F40446" w:rsidRDefault="00600A25" w:rsidP="004719B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DF6BEE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DF6BEE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DF6BEE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กองช่าง </w:t>
      </w:r>
      <w:r w:rsidR="00510197" w:rsidRPr="00F40446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องค์การบริหารส่วนตำบลโสกก่าม</w:t>
      </w:r>
      <w:r w:rsidR="00510197" w:rsidRPr="00F40446">
        <w:rPr>
          <w:rFonts w:ascii="TH SarabunIT๙" w:hAnsi="TH SarabunIT๙" w:cs="TH SarabunIT๙"/>
          <w:iCs/>
          <w:noProof/>
          <w:sz w:val="32"/>
          <w:szCs w:val="32"/>
          <w:cs/>
          <w:lang w:bidi="th-TH"/>
        </w:rPr>
        <w:t xml:space="preserve">  โทรศัพท์  0 4249 0905</w:t>
      </w:r>
    </w:p>
    <w:p w:rsidR="00132E1B" w:rsidRPr="00F4044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กระบวนงานบริการที่ต่อเนื่องจากหน่วยงานอื่น</w:t>
      </w: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4044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DF6BEE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DF6BEE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4044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F40446" w:rsidTr="00AA4AF5">
        <w:tc>
          <w:tcPr>
            <w:tcW w:w="675" w:type="dxa"/>
          </w:tcPr>
          <w:p w:rsidR="00394708" w:rsidRPr="00F40446" w:rsidRDefault="00394708" w:rsidP="00AA4A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40446" w:rsidRDefault="00394708" w:rsidP="00AA4A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โรงงานพ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.2535</w:t>
            </w:r>
          </w:p>
        </w:tc>
      </w:tr>
    </w:tbl>
    <w:p w:rsidR="003F4A0D" w:rsidRPr="00F4044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F4044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F4044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4044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F40446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F40446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4044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="00C81DB8" w:rsidRPr="00F4044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F4044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F4044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C81DB8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โรงงาน </w:t>
      </w:r>
      <w:r w:rsidR="00C81DB8" w:rsidRPr="00F40446">
        <w:rPr>
          <w:rFonts w:ascii="TH SarabunIT๙" w:hAnsi="TH SarabunIT๙" w:cs="TH SarabunIT๙"/>
          <w:noProof/>
          <w:sz w:val="32"/>
          <w:szCs w:val="32"/>
        </w:rPr>
        <w:t>2535</w:t>
      </w:r>
      <w:r w:rsidR="00C77AEA"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F40446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412359" w:rsidRPr="00F4044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C81DB8" w:rsidRPr="00F40446">
        <w:rPr>
          <w:rFonts w:ascii="TH SarabunIT๙" w:hAnsi="TH SarabunIT๙" w:cs="TH SarabunIT๙"/>
          <w:noProof/>
          <w:sz w:val="32"/>
          <w:szCs w:val="32"/>
        </w:rPr>
        <w:t>1</w:t>
      </w:r>
      <w:r w:rsidR="00412359" w:rsidRPr="00F40446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C81DB8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F4044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4044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412359" w:rsidRPr="00F4044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F4044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4044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4044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4044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4044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F4044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40446">
        <w:rPr>
          <w:rFonts w:ascii="TH SarabunIT๙" w:hAnsi="TH SarabunIT๙" w:cs="TH SarabunIT๙"/>
          <w:noProof/>
          <w:sz w:val="32"/>
          <w:szCs w:val="32"/>
        </w:rPr>
        <w:t>[</w:t>
      </w:r>
      <w:r w:rsidR="00094F82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F40446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="00094F82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การแจ้งเริ่มประกอบกิจการโรงงานจำพวกที่ </w:t>
      </w:r>
      <w:r w:rsidR="00094F82" w:rsidRPr="00F40446">
        <w:rPr>
          <w:rFonts w:ascii="TH SarabunIT๙" w:hAnsi="TH SarabunIT๙" w:cs="TH SarabunIT๙"/>
          <w:noProof/>
          <w:sz w:val="32"/>
          <w:szCs w:val="32"/>
        </w:rPr>
        <w:t>2  18/05/2015 10:27</w:t>
      </w:r>
      <w:r w:rsidR="00094F82" w:rsidRPr="00F404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4044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F40446" w:rsidTr="009B7715">
        <w:tc>
          <w:tcPr>
            <w:tcW w:w="675" w:type="dxa"/>
          </w:tcPr>
          <w:p w:rsidR="00094F82" w:rsidRPr="00F40446" w:rsidRDefault="00094F82" w:rsidP="00AA4A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E33F1" w:rsidRPr="00F40446" w:rsidRDefault="00A13B6C" w:rsidP="002E33F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5437C6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5437C6" w:rsidRPr="00F404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กองช่าง  </w:t>
            </w:r>
            <w:r w:rsidR="00510197" w:rsidRPr="00F404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องค์การบริหารส่วนตำบลโสกก่าม</w:t>
            </w:r>
            <w:r w:rsidR="00510197" w:rsidRPr="00F404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โทรศัพท์  0 4249 0905</w:t>
            </w:r>
          </w:p>
          <w:p w:rsidR="00313D38" w:rsidRPr="00F40446" w:rsidRDefault="00A13B6C" w:rsidP="005437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094F82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="00094F82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="00094F82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</w:tbl>
    <w:p w:rsidR="0018441F" w:rsidRPr="00F4044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34527" w:rsidRPr="00F40446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noProof/>
          <w:sz w:val="32"/>
          <w:szCs w:val="32"/>
        </w:rPr>
        <w:tab/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เป็นผู้ประกอบกิจการโรงงานจำพวกที่ </w:t>
      </w:r>
      <w:r w:rsidRPr="00F40446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ตามบัญชีท้ายกฎกระทรวงออกตามความในพระราชบัญญัติโรงงาน</w:t>
      </w:r>
      <w:r w:rsidR="00E34527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F40446">
        <w:rPr>
          <w:rFonts w:ascii="TH SarabunIT๙" w:hAnsi="TH SarabunIT๙" w:cs="TH SarabunIT๙"/>
          <w:noProof/>
          <w:sz w:val="32"/>
          <w:szCs w:val="32"/>
        </w:rPr>
        <w:t>.</w:t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F40446">
        <w:rPr>
          <w:rFonts w:ascii="TH SarabunIT๙" w:hAnsi="TH SarabunIT๙" w:cs="TH SarabunIT๙"/>
          <w:noProof/>
          <w:sz w:val="32"/>
          <w:szCs w:val="32"/>
        </w:rPr>
        <w:t>. 2535</w:t>
      </w:r>
      <w:r w:rsidRPr="00F40446">
        <w:rPr>
          <w:rFonts w:ascii="TH SarabunIT๙" w:hAnsi="TH SarabunIT๙" w:cs="TH SarabunIT๙"/>
          <w:noProof/>
          <w:sz w:val="32"/>
          <w:szCs w:val="32"/>
        </w:rPr>
        <w:br/>
      </w:r>
      <w:r w:rsidRPr="00F40446">
        <w:rPr>
          <w:rFonts w:ascii="TH SarabunIT๙" w:hAnsi="TH SarabunIT๙" w:cs="TH SarabunIT๙"/>
          <w:noProof/>
          <w:sz w:val="32"/>
          <w:szCs w:val="32"/>
        </w:rPr>
        <w:tab/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เป็นโรงงานที่ตั้งอยู่นอกนิคมอุตสาหกรรมและเขตประกอบการอุตสาหกรรมตามมาตรา </w:t>
      </w:r>
      <w:r w:rsidRPr="00F40446">
        <w:rPr>
          <w:rFonts w:ascii="TH SarabunIT๙" w:hAnsi="TH SarabunIT๙" w:cs="TH SarabunIT๙"/>
          <w:noProof/>
          <w:sz w:val="32"/>
          <w:szCs w:val="32"/>
        </w:rPr>
        <w:t>30</w:t>
      </w:r>
      <w:r w:rsidRPr="00F40446">
        <w:rPr>
          <w:rFonts w:ascii="TH SarabunIT๙" w:hAnsi="TH SarabunIT๙" w:cs="TH SarabunIT๙"/>
          <w:noProof/>
          <w:sz w:val="32"/>
          <w:szCs w:val="32"/>
        </w:rPr>
        <w:br/>
      </w:r>
      <w:r w:rsidRPr="00F40446">
        <w:rPr>
          <w:rFonts w:ascii="TH SarabunIT๙" w:hAnsi="TH SarabunIT๙" w:cs="TH SarabunIT๙"/>
          <w:noProof/>
          <w:sz w:val="32"/>
          <w:szCs w:val="32"/>
        </w:rPr>
        <w:tab/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มีเอกสารประกอบการพิจารณาครบถ้วนถูกต้อง</w:t>
      </w:r>
      <w:r w:rsidRPr="00F40446">
        <w:rPr>
          <w:rFonts w:ascii="TH SarabunIT๙" w:hAnsi="TH SarabunIT๙" w:cs="TH SarabunIT๙"/>
          <w:noProof/>
          <w:sz w:val="32"/>
          <w:szCs w:val="32"/>
        </w:rPr>
        <w:br/>
      </w:r>
      <w:r w:rsidRPr="00F40446">
        <w:rPr>
          <w:rFonts w:ascii="TH SarabunIT๙" w:hAnsi="TH SarabunIT๙" w:cs="TH SarabunIT๙"/>
          <w:noProof/>
          <w:sz w:val="32"/>
          <w:szCs w:val="32"/>
        </w:rPr>
        <w:tab/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ี่ตั้งสภาพแวดล้อมลักษณะอาคารและลักษณะภายในของโรงงานต้องถูกต้องตามหลักเกณฑ์และเป็นไปตามที่กำหนดในกฎกระทรวงฉบับที่ </w:t>
      </w:r>
      <w:r w:rsidRPr="00F40446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F40446">
        <w:rPr>
          <w:rFonts w:ascii="TH SarabunIT๙" w:hAnsi="TH SarabunIT๙" w:cs="TH SarabunIT๙"/>
          <w:noProof/>
          <w:sz w:val="32"/>
          <w:szCs w:val="32"/>
        </w:rPr>
        <w:t>.</w:t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F40446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ออกตามความในพระราชบัญญัติโรงงานพ</w:t>
      </w:r>
      <w:r w:rsidRPr="00F40446">
        <w:rPr>
          <w:rFonts w:ascii="TH SarabunIT๙" w:hAnsi="TH SarabunIT๙" w:cs="TH SarabunIT๙"/>
          <w:noProof/>
          <w:sz w:val="32"/>
          <w:szCs w:val="32"/>
        </w:rPr>
        <w:t>.</w:t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F40446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และไม่ขัดกฎหมายอื่นที่กำหนดห้ามตั้งโรงงานจำพวกที่ </w:t>
      </w:r>
      <w:r w:rsidRPr="00F40446">
        <w:rPr>
          <w:rFonts w:ascii="TH SarabunIT๙" w:hAnsi="TH SarabunIT๙" w:cs="TH SarabunIT๙"/>
          <w:noProof/>
          <w:sz w:val="32"/>
          <w:szCs w:val="32"/>
        </w:rPr>
        <w:t xml:space="preserve">2                                                                                                                                          </w:t>
      </w:r>
      <w:r w:rsidRPr="00F40446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  <w:lang w:bidi="th-TH"/>
        </w:rPr>
        <w:t>หมายเหตุ</w:t>
      </w:r>
      <w:r w:rsidR="00E34527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</w:r>
      <w:r w:rsidRPr="00F40446">
        <w:rPr>
          <w:rFonts w:ascii="TH SarabunIT๙" w:hAnsi="TH SarabunIT๙" w:cs="TH SarabunIT๙"/>
          <w:noProof/>
          <w:sz w:val="32"/>
          <w:szCs w:val="32"/>
        </w:rPr>
        <w:t xml:space="preserve">** </w:t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F40446">
        <w:rPr>
          <w:rFonts w:ascii="TH SarabunIT๙" w:hAnsi="TH SarabunIT๙" w:cs="TH SarabunIT๙"/>
          <w:noProof/>
          <w:sz w:val="32"/>
          <w:szCs w:val="32"/>
        </w:rPr>
        <w:t>/</w:t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F40446">
        <w:rPr>
          <w:rFonts w:ascii="TH SarabunIT๙" w:hAnsi="TH SarabunIT๙" w:cs="TH SarabunIT๙"/>
          <w:noProof/>
          <w:sz w:val="32"/>
          <w:szCs w:val="32"/>
        </w:rPr>
        <w:t>/</w:t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F40446">
        <w:rPr>
          <w:rFonts w:ascii="TH SarabunIT๙" w:hAnsi="TH SarabunIT๙" w:cs="TH SarabunIT๙"/>
          <w:noProof/>
          <w:sz w:val="32"/>
          <w:szCs w:val="32"/>
        </w:rPr>
        <w:t>/</w:t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F40446">
        <w:rPr>
          <w:rFonts w:ascii="TH SarabunIT๙" w:hAnsi="TH SarabunIT๙" w:cs="TH SarabunIT๙"/>
          <w:noProof/>
          <w:sz w:val="32"/>
          <w:szCs w:val="32"/>
        </w:rPr>
        <w:t>/</w:t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</w:p>
    <w:p w:rsidR="00E34527" w:rsidRPr="00F40446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             </w:t>
      </w:r>
      <w:r w:rsidR="00E34527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</w:r>
      <w:r w:rsidRPr="00F40446">
        <w:rPr>
          <w:rFonts w:ascii="TH SarabunIT๙" w:hAnsi="TH SarabunIT๙" w:cs="TH SarabunIT๙"/>
          <w:noProof/>
          <w:sz w:val="32"/>
          <w:szCs w:val="32"/>
        </w:rPr>
        <w:t xml:space="preserve">** </w:t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A41465" w:rsidRPr="00F40446" w:rsidRDefault="00E34527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ab/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</w:r>
      <w:r w:rsidR="00575FAF" w:rsidRPr="00F40446">
        <w:rPr>
          <w:rFonts w:ascii="TH SarabunIT๙" w:hAnsi="TH SarabunIT๙" w:cs="TH SarabunIT๙"/>
          <w:noProof/>
          <w:sz w:val="32"/>
          <w:szCs w:val="32"/>
        </w:rPr>
        <w:t xml:space="preserve">** </w:t>
      </w:r>
      <w:r w:rsidR="00575FAF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</w:p>
    <w:p w:rsidR="008E2900" w:rsidRPr="00F40446" w:rsidRDefault="00A41465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</w:r>
      <w:r w:rsidR="00575FAF" w:rsidRPr="00F40446">
        <w:rPr>
          <w:rFonts w:ascii="TH SarabunIT๙" w:hAnsi="TH SarabunIT๙" w:cs="TH SarabunIT๙"/>
          <w:noProof/>
          <w:sz w:val="32"/>
          <w:szCs w:val="32"/>
        </w:rPr>
        <w:t>**</w:t>
      </w:r>
      <w:r w:rsidR="00575FAF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ทั้งนี้จะแจ้งผลการพิจารณาให้ผู้ยื่นคำขอทราบภายใน </w:t>
      </w:r>
      <w:r w:rsidR="00575FAF" w:rsidRPr="00F4044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575FAF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65175D" w:rsidRPr="00F4044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40446" w:rsidTr="00313D38">
        <w:trPr>
          <w:tblHeader/>
        </w:trPr>
        <w:tc>
          <w:tcPr>
            <w:tcW w:w="675" w:type="dxa"/>
            <w:vAlign w:val="center"/>
          </w:tcPr>
          <w:p w:rsidR="00313D38" w:rsidRPr="00F4044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4044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4044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4044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4044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40446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40446" w:rsidTr="002D1E29">
        <w:tc>
          <w:tcPr>
            <w:tcW w:w="675" w:type="dxa"/>
          </w:tcPr>
          <w:p w:rsidR="00313D38" w:rsidRPr="00F40446" w:rsidRDefault="00313D38" w:rsidP="002D1E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4044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4044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4044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ผู้ประกอบกิจการโรงงานจำพวกที่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ยื่นใบแจ้ง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แบบร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ง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เอกสารหลักฐานประกอบเจ้าหน้าที่ผู้รับคำขอตรวจสอบความครบถ้วนของเอกสารตามรายการเอกสารหลักฐานประกอบ</w:t>
            </w:r>
          </w:p>
          <w:p w:rsidR="00313D38" w:rsidRPr="00F4044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4044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F40446" w:rsidRDefault="00BF37D4" w:rsidP="00BF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</w:tc>
        <w:tc>
          <w:tcPr>
            <w:tcW w:w="1799" w:type="dxa"/>
          </w:tcPr>
          <w:p w:rsidR="00313D38" w:rsidRPr="00F4044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สำนักงานอุตสาหกรรมจังหวัด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เมืองพัทยาและเทศบาล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F37D4" w:rsidRPr="00F40446" w:rsidTr="002D1E29">
        <w:tc>
          <w:tcPr>
            <w:tcW w:w="675" w:type="dxa"/>
          </w:tcPr>
          <w:p w:rsidR="00BF37D4" w:rsidRPr="00F40446" w:rsidRDefault="00BF37D4" w:rsidP="002D1E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F37D4" w:rsidRPr="00F40446" w:rsidRDefault="00BF37D4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BF37D4" w:rsidRPr="00F40446" w:rsidRDefault="00BF37D4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BF37D4" w:rsidRPr="00F40446" w:rsidRDefault="00BF37D4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สามารถรับแจ้งได้พนักงานเจ้าหน้าที่เมื่อได้รับใบแจ้งและพิจารณาว่าเป็นโรงงานจำพวกที่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แล้วดำเนินการ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ออกใบรับแจ้ง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ง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2) 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ไม่สามารถรับแจ้งได้ให้จัดทำหนังสือไม่รับแจ้งการประกอบกิจการโรงงานจำพวกที่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BF37D4" w:rsidRPr="00F40446" w:rsidRDefault="00BF37D4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BF37D4" w:rsidRPr="00F40446" w:rsidRDefault="00BF37D4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BF37D4" w:rsidRPr="00F40446" w:rsidRDefault="00BF37D4" w:rsidP="00DB1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</w:tc>
        <w:tc>
          <w:tcPr>
            <w:tcW w:w="1799" w:type="dxa"/>
          </w:tcPr>
          <w:p w:rsidR="00BF37D4" w:rsidRPr="00F40446" w:rsidRDefault="00BF37D4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สำนักงานอุตสาหกรรมจังหวัด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เมืองพัทยาและเทศบาล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F37D4" w:rsidRPr="00F40446" w:rsidTr="002D1E29">
        <w:tc>
          <w:tcPr>
            <w:tcW w:w="675" w:type="dxa"/>
          </w:tcPr>
          <w:p w:rsidR="00BF37D4" w:rsidRPr="00F40446" w:rsidRDefault="00BF37D4" w:rsidP="002D1E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F37D4" w:rsidRPr="00F40446" w:rsidRDefault="00BF37D4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BF37D4" w:rsidRPr="00F40446" w:rsidRDefault="00BF37D4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BF37D4" w:rsidRPr="00F40446" w:rsidRDefault="00BF37D4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สามารถรับแจ้งได้พนักงานเจ้าหน้าที่ลงนามในใบรับแจ้งประกอบกิจการโรงงานจำพวกที่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(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ง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และเรียกเก็บค่าธรรมเนียมรายปีก่อนส่งมอบใบรับแจ้งให้ผู้ประกอบการกรณีที่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ไม่สามารถรับแจ้งได้ให้พนักงานเจ้าหน้าที่ลงนามหนังสือไม่รับแจ้งการ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ประกอบกิจการโรงงานจำพวกที่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และแจ้งผลการพิจารณา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BF37D4" w:rsidRPr="00F40446" w:rsidRDefault="00BF37D4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BF37D4" w:rsidRPr="00F40446" w:rsidRDefault="00BF37D4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BF37D4" w:rsidRPr="00F40446" w:rsidRDefault="00BF37D4" w:rsidP="00DB1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</w:tc>
        <w:tc>
          <w:tcPr>
            <w:tcW w:w="1799" w:type="dxa"/>
          </w:tcPr>
          <w:p w:rsidR="00BF37D4" w:rsidRPr="00F40446" w:rsidRDefault="00BF37D4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สำนักงานอุตสาหกรรมจังหวัด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เมืองพัทยาและเทศบาล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F4044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F40446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="009B68CC"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F40446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F4044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F40446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F40446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F4044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40446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4044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4044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4044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40446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4044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4044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40446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4044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40446" w:rsidTr="00AE7D92">
        <w:trPr>
          <w:jc w:val="center"/>
        </w:trPr>
        <w:tc>
          <w:tcPr>
            <w:tcW w:w="675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ออกไว้ไม่เกิน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เดือนมีการลงนามรับรองเอกสารและประทับตราบริษัทโดยผู้ประกอบการทุกหน้า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40446" w:rsidTr="00AE7D92">
        <w:trPr>
          <w:jc w:val="center"/>
        </w:trPr>
        <w:tc>
          <w:tcPr>
            <w:tcW w:w="675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40446" w:rsidRDefault="00AC4ACB" w:rsidP="00D76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และทะเบียนบ้านหรือหนังสือเดินทาง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ของผู้แทนนิติบุคคล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มีการลงนามรับรองเอกสารและประทับตราบริษัทโดยผู้ประกอบการทุกหน้า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40446" w:rsidTr="00AE7D92">
        <w:trPr>
          <w:jc w:val="center"/>
        </w:trPr>
        <w:tc>
          <w:tcPr>
            <w:tcW w:w="675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40446" w:rsidRDefault="00AC4ACB" w:rsidP="00D76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และทะเบียนบ้านหรือหนังสือเดินทาง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ของผู้ประกอบการ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มีการลงนามรับรองเอกสารโดยผู้ประกอบการทุกหน้า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40446" w:rsidTr="002F1A27">
        <w:trPr>
          <w:jc w:val="center"/>
        </w:trPr>
        <w:tc>
          <w:tcPr>
            <w:tcW w:w="675" w:type="dxa"/>
          </w:tcPr>
          <w:p w:rsidR="00452B6B" w:rsidRPr="00F40446" w:rsidRDefault="00AC4ACB" w:rsidP="002F1A2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หรือหนังสือเดินทาง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ของผู้มอบอำนาจ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40446" w:rsidTr="002F1A27">
        <w:trPr>
          <w:jc w:val="center"/>
        </w:trPr>
        <w:tc>
          <w:tcPr>
            <w:tcW w:w="675" w:type="dxa"/>
          </w:tcPr>
          <w:p w:rsidR="00452B6B" w:rsidRPr="00F40446" w:rsidRDefault="00AC4ACB" w:rsidP="002F1A2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ของผู้มอบอำนาจ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40446" w:rsidTr="002F1A27">
        <w:trPr>
          <w:jc w:val="center"/>
        </w:trPr>
        <w:tc>
          <w:tcPr>
            <w:tcW w:w="675" w:type="dxa"/>
          </w:tcPr>
          <w:p w:rsidR="00452B6B" w:rsidRPr="00F40446" w:rsidRDefault="00AC4ACB" w:rsidP="002F1A2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หรือหนังสือเดินทาง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ของผู้รับมอบอำนาจ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40446" w:rsidTr="002F1A27">
        <w:trPr>
          <w:jc w:val="center"/>
        </w:trPr>
        <w:tc>
          <w:tcPr>
            <w:tcW w:w="675" w:type="dxa"/>
          </w:tcPr>
          <w:p w:rsidR="00452B6B" w:rsidRPr="00F40446" w:rsidRDefault="00AC4ACB" w:rsidP="002F1A2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ของผู้รับมอบอำนาจ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40446" w:rsidTr="002F1A27">
        <w:trPr>
          <w:jc w:val="center"/>
        </w:trPr>
        <w:tc>
          <w:tcPr>
            <w:tcW w:w="675" w:type="dxa"/>
          </w:tcPr>
          <w:p w:rsidR="00452B6B" w:rsidRPr="00F40446" w:rsidRDefault="00AC4ACB" w:rsidP="002F1A2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452B6B" w:rsidRPr="00F40446" w:rsidRDefault="00AC4ACB" w:rsidP="00AE7D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4044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ของพยาน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F40446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F40446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40446" w:rsidTr="004E651F">
        <w:trPr>
          <w:tblHeader/>
        </w:trPr>
        <w:tc>
          <w:tcPr>
            <w:tcW w:w="675" w:type="dxa"/>
            <w:vAlign w:val="center"/>
          </w:tcPr>
          <w:p w:rsidR="00422EAB" w:rsidRPr="00F4044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F4044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F40446" w:rsidRDefault="004E651F" w:rsidP="00AA4AF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F40446" w:rsidRDefault="00422EAB" w:rsidP="00AA4AF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40446" w:rsidRDefault="00422EAB" w:rsidP="00AA4AF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F40446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F40446" w:rsidRDefault="00422EAB" w:rsidP="00AA4AF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044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40446" w:rsidTr="00D769D5">
        <w:tc>
          <w:tcPr>
            <w:tcW w:w="675" w:type="dxa"/>
          </w:tcPr>
          <w:p w:rsidR="00AC4ACB" w:rsidRPr="00F40446" w:rsidRDefault="00AC4ACB" w:rsidP="00D769D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แบบฟอร์มใบแจ้งการประกอบกิจการโรงงานจำพวกที่ 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 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ง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:rsidR="00AC4ACB" w:rsidRPr="00F40446" w:rsidRDefault="00AC4ACB" w:rsidP="00D769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0446" w:rsidRDefault="00AC4ACB" w:rsidP="00D769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C4ACB" w:rsidRPr="00F40446" w:rsidRDefault="00AC4ACB" w:rsidP="00D769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40446" w:rsidRDefault="00AC4ACB" w:rsidP="00D769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40446" w:rsidRDefault="00AC4ACB" w:rsidP="00D76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มีการลงลายมือชื่อของผู้ประกอบการหรือผู้รับมอบอำนาจทุกหน้า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ห้ามถ่ายสำเนาลายมือชื่อ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40446" w:rsidTr="00D769D5">
        <w:tc>
          <w:tcPr>
            <w:tcW w:w="675" w:type="dxa"/>
          </w:tcPr>
          <w:p w:rsidR="00AC4ACB" w:rsidRPr="00F40446" w:rsidRDefault="00AC4ACB" w:rsidP="00D769D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AC4ACB" w:rsidRPr="00F40446" w:rsidRDefault="00AC4ACB" w:rsidP="00D769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0446" w:rsidRDefault="00AC4ACB" w:rsidP="00D769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0446" w:rsidRDefault="00AC4ACB" w:rsidP="00D769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40446" w:rsidRDefault="00AC4ACB" w:rsidP="00D769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40446" w:rsidRDefault="00AC4ACB" w:rsidP="00461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พร้อมติดอากรแสตมป์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มีการลงนามรับรองการลงนามรับรองเอกสารและประทับตราบริษัท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โดยผู้ประกอบการทุกหน้า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40446" w:rsidTr="009B01C0">
        <w:tc>
          <w:tcPr>
            <w:tcW w:w="675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ใบอนุญาตก่อสร้างอาคารมีการลงนามรับรองเอกสารโดยผู้ประกอบการทุกหน้า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กรณีอยู่ในเขตควบคุมอาคาร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40446" w:rsidTr="009B01C0">
        <w:tc>
          <w:tcPr>
            <w:tcW w:w="675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รายการก่อสร้างอาคารโรงงาน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กรณีอยู่นอกเขตควบคุมอาคาร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40446" w:rsidTr="009B01C0">
        <w:tc>
          <w:tcPr>
            <w:tcW w:w="675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การตรวจสอบรับรองความมั่นคงแข็งแรงและความปลอดภัยของอาคารจาก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กรณีเป็นอาคารที่ไม่ได้สร้างใหม่หรืออาคารที่ไม่ได้รับอนุญาตให้ก่อสร้างเป็นโรงงาน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40446" w:rsidTr="00E51C99">
        <w:tc>
          <w:tcPr>
            <w:tcW w:w="675" w:type="dxa"/>
          </w:tcPr>
          <w:p w:rsidR="00AC4ACB" w:rsidRPr="00F40446" w:rsidRDefault="00AC4ACB" w:rsidP="00E51C9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แผนที่แสดงบริเวณที่ตั้งโรงงาน</w:t>
            </w:r>
          </w:p>
        </w:tc>
        <w:tc>
          <w:tcPr>
            <w:tcW w:w="1843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40446" w:rsidTr="00E51C99">
        <w:tc>
          <w:tcPr>
            <w:tcW w:w="675" w:type="dxa"/>
          </w:tcPr>
          <w:p w:rsidR="00AC4ACB" w:rsidRPr="00F40446" w:rsidRDefault="00AC4ACB" w:rsidP="00E51C9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แผนผังแสดงสิ่ง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ลูกสร้างภายในบริเวณโรงงาน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40446" w:rsidRDefault="00AC4ACB" w:rsidP="009B0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40446" w:rsidTr="00E51C99">
        <w:tc>
          <w:tcPr>
            <w:tcW w:w="675" w:type="dxa"/>
          </w:tcPr>
          <w:p w:rsidR="00AC4ACB" w:rsidRPr="00F40446" w:rsidRDefault="00AC4ACB" w:rsidP="00E51C9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อาคารโรงงานขนาดถูกต้องตามมาตราส่วน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40446" w:rsidTr="00E51C99">
        <w:tc>
          <w:tcPr>
            <w:tcW w:w="675" w:type="dxa"/>
          </w:tcPr>
          <w:p w:rsidR="00AC4ACB" w:rsidRPr="00F40446" w:rsidRDefault="00AC4ACB" w:rsidP="00E51C9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การติดตั้งเครื่องจักรขนาดถูกต้องตามมาตราส่วนพร้อมรายละเอียดของเครื่องจักรแต่ละเครื่อง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40446" w:rsidTr="004E651F">
        <w:tc>
          <w:tcPr>
            <w:tcW w:w="675" w:type="dxa"/>
            <w:vAlign w:val="center"/>
          </w:tcPr>
          <w:p w:rsidR="00AC4ACB" w:rsidRPr="00F4044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ละเอียดขั้นตอนกระบวนการผลิตพร้อมแสดงจุดที่เกิดปัญหาทางด้านสิ่งแวดล้อมได้แก่น้ำเสียอากาศเสียและมลพิษอื่นๆ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40446" w:rsidTr="00543891">
        <w:tc>
          <w:tcPr>
            <w:tcW w:w="675" w:type="dxa"/>
          </w:tcPr>
          <w:p w:rsidR="00AC4ACB" w:rsidRPr="00F40446" w:rsidRDefault="00AC4ACB" w:rsidP="0054389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ละเอียดชนิดวิธีการกำจัดจัดเก็บและป้องกันเหตุเดือดร้อนรำคาญความเสียหายอันตรายและการควบคุมกากอุตสาหกรรมมีการลงนาม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40446" w:rsidTr="00543891">
        <w:tc>
          <w:tcPr>
            <w:tcW w:w="675" w:type="dxa"/>
          </w:tcPr>
          <w:p w:rsidR="00AC4ACB" w:rsidRPr="00F40446" w:rsidRDefault="00AC4ACB" w:rsidP="0054389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F404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4044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เอกสารเกี่ยวกับการรับฟังความคิดเห็นของประชาชนตามที่กระทรวงอุตสาหกรรม</w:t>
            </w: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กำหนด</w:t>
            </w:r>
          </w:p>
        </w:tc>
        <w:tc>
          <w:tcPr>
            <w:tcW w:w="1843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40446" w:rsidRDefault="00AC4ACB" w:rsidP="003D4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F40446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F4044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F40446" w:rsidTr="00090552">
        <w:tc>
          <w:tcPr>
            <w:tcW w:w="534" w:type="dxa"/>
          </w:tcPr>
          <w:p w:rsidR="00A13B6C" w:rsidRPr="00F40446" w:rsidRDefault="00A13B6C" w:rsidP="00AA4A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780" w:type="dxa"/>
          </w:tcPr>
          <w:p w:rsidR="00A13B6C" w:rsidRPr="00F40446" w:rsidRDefault="00A13B6C" w:rsidP="004B2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5</w:t>
            </w:r>
            <w:r w:rsidR="004B2917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4B2917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AA4A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9780" w:type="dxa"/>
          </w:tcPr>
          <w:p w:rsidR="00A13B6C" w:rsidRPr="00F40446" w:rsidRDefault="00A13B6C" w:rsidP="004B2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20</w:t>
            </w:r>
            <w:r w:rsidR="004B2917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4B2917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AA4A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9780" w:type="dxa"/>
          </w:tcPr>
          <w:p w:rsidR="00A13B6C" w:rsidRPr="00F40446" w:rsidRDefault="00A13B6C" w:rsidP="004B2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50</w:t>
            </w:r>
            <w:r w:rsidR="004B2917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4B2917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450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AA4A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</w:tc>
        <w:tc>
          <w:tcPr>
            <w:tcW w:w="9780" w:type="dxa"/>
          </w:tcPr>
          <w:p w:rsidR="00A13B6C" w:rsidRPr="00F40446" w:rsidRDefault="00A13B6C" w:rsidP="004B2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100</w:t>
            </w:r>
            <w:r w:rsidR="004B2917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AA4A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9780" w:type="dxa"/>
          </w:tcPr>
          <w:p w:rsidR="00A13B6C" w:rsidRPr="00F40446" w:rsidRDefault="00A13B6C" w:rsidP="004B2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200</w:t>
            </w:r>
            <w:r w:rsidR="00CD5242"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1,500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AA4A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</w:p>
        </w:tc>
        <w:tc>
          <w:tcPr>
            <w:tcW w:w="9780" w:type="dxa"/>
          </w:tcPr>
          <w:p w:rsidR="00A13B6C" w:rsidRPr="00F40446" w:rsidRDefault="00A13B6C" w:rsidP="004B2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300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2,100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AA4A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</w:p>
        </w:tc>
        <w:tc>
          <w:tcPr>
            <w:tcW w:w="9780" w:type="dxa"/>
          </w:tcPr>
          <w:p w:rsidR="00A13B6C" w:rsidRPr="00F40446" w:rsidRDefault="00A13B6C" w:rsidP="004B2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400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2,700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AA4A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</w:p>
        </w:tc>
        <w:tc>
          <w:tcPr>
            <w:tcW w:w="9780" w:type="dxa"/>
          </w:tcPr>
          <w:p w:rsidR="00A13B6C" w:rsidRPr="00F40446" w:rsidRDefault="00A13B6C" w:rsidP="004B2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400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500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3,600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AA4A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</w:p>
        </w:tc>
        <w:tc>
          <w:tcPr>
            <w:tcW w:w="9780" w:type="dxa"/>
          </w:tcPr>
          <w:p w:rsidR="004B2917" w:rsidRPr="00F40446" w:rsidRDefault="00A13B6C" w:rsidP="004B2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600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4,500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</w:p>
        </w:tc>
        <w:tc>
          <w:tcPr>
            <w:tcW w:w="9780" w:type="dxa"/>
          </w:tcPr>
          <w:p w:rsidR="00A13B6C" w:rsidRPr="00F40446" w:rsidRDefault="00A13B6C" w:rsidP="004B2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600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700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5,400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</w:p>
        </w:tc>
        <w:tc>
          <w:tcPr>
            <w:tcW w:w="9780" w:type="dxa"/>
          </w:tcPr>
          <w:p w:rsidR="00A13B6C" w:rsidRPr="00F40446" w:rsidRDefault="00A13B6C" w:rsidP="004B2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700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800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6,600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</w:p>
        </w:tc>
        <w:tc>
          <w:tcPr>
            <w:tcW w:w="9780" w:type="dxa"/>
          </w:tcPr>
          <w:p w:rsidR="00A13B6C" w:rsidRPr="00F40446" w:rsidRDefault="00A13B6C" w:rsidP="004B2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800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900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7,800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</w:p>
        </w:tc>
        <w:tc>
          <w:tcPr>
            <w:tcW w:w="9780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900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1,000</w:t>
            </w:r>
            <w:r w:rsidR="00CD5242"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9,000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</w:p>
        </w:tc>
        <w:tc>
          <w:tcPr>
            <w:tcW w:w="9780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1,000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2,000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10,500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</w:p>
        </w:tc>
        <w:tc>
          <w:tcPr>
            <w:tcW w:w="9780" w:type="dxa"/>
          </w:tcPr>
          <w:p w:rsidR="00A13B6C" w:rsidRPr="00F40446" w:rsidRDefault="00A13B6C" w:rsidP="004B2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3,000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12,000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</w:p>
        </w:tc>
        <w:tc>
          <w:tcPr>
            <w:tcW w:w="9780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3,000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4,000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13,500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</w:p>
        </w:tc>
        <w:tc>
          <w:tcPr>
            <w:tcW w:w="9780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4,000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5,000</w:t>
            </w:r>
            <w:r w:rsidR="00CD5242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15,000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</w:p>
        </w:tc>
        <w:tc>
          <w:tcPr>
            <w:tcW w:w="9780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แต่ไม่ถึง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6,000</w:t>
            </w:r>
            <w:r w:rsidR="00CD5242"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16,500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F40446" w:rsidTr="00090552">
        <w:tc>
          <w:tcPr>
            <w:tcW w:w="534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</w:p>
        </w:tc>
        <w:tc>
          <w:tcPr>
            <w:tcW w:w="9780" w:type="dxa"/>
          </w:tcPr>
          <w:p w:rsidR="00A13B6C" w:rsidRPr="00F40446" w:rsidRDefault="00A13B6C" w:rsidP="00E72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6,000 </w:t>
            </w:r>
            <w:r w:rsidRPr="00F4044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ขึ้นไป</w:t>
            </w:r>
            <w:r w:rsidR="000F1309" w:rsidRPr="00F40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D5242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18,000 </w:t>
            </w:r>
            <w:r w:rsidR="00F5490C"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8E2900" w:rsidRPr="00F40446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A43" w:rsidRPr="00F40446" w:rsidRDefault="00216FA4" w:rsidP="00982A4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510197" w:rsidRPr="00F40446" w:rsidTr="00DB1514">
        <w:tc>
          <w:tcPr>
            <w:tcW w:w="9639" w:type="dxa"/>
          </w:tcPr>
          <w:p w:rsidR="00510197" w:rsidRPr="00F40446" w:rsidRDefault="00510197" w:rsidP="0051019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4044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องค์การบริหารส่วนตำบลโสกก่าม  เลขที่ 159  หมู่ที่ 2  ตำบลโสกก่าม  อำเภอเซกา  จังหวัดบึงกาฬ</w:t>
            </w:r>
            <w:r w:rsidRPr="00F4044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38150  โทรศัพท์  0 4249 0905</w:t>
            </w:r>
          </w:p>
        </w:tc>
      </w:tr>
      <w:tr w:rsidR="00510197" w:rsidRPr="00F40446" w:rsidTr="00DB1514">
        <w:tc>
          <w:tcPr>
            <w:tcW w:w="9639" w:type="dxa"/>
          </w:tcPr>
          <w:p w:rsidR="00510197" w:rsidRPr="00F40446" w:rsidRDefault="00510197" w:rsidP="0051019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44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 กทม</w:t>
            </w:r>
            <w:r w:rsidRPr="00F4044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</w:t>
            </w:r>
          </w:p>
        </w:tc>
      </w:tr>
    </w:tbl>
    <w:p w:rsidR="00013BC7" w:rsidRPr="00F4044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4044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p w:rsidR="003F4A0D" w:rsidRPr="00F40446" w:rsidRDefault="005D31F8" w:rsidP="005D31F8">
      <w:pPr>
        <w:spacing w:after="0" w:line="240" w:lineRule="auto"/>
        <w:ind w:firstLine="360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 ร</w:t>
      </w:r>
      <w:r w:rsidRPr="00F40446">
        <w:rPr>
          <w:rFonts w:ascii="TH SarabunIT๙" w:hAnsi="TH SarabunIT๙" w:cs="TH SarabunIT๙"/>
          <w:noProof/>
          <w:sz w:val="32"/>
          <w:szCs w:val="32"/>
        </w:rPr>
        <w:t>.</w:t>
      </w:r>
      <w:r w:rsidRPr="00F4044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</w:t>
      </w:r>
      <w:r w:rsidRPr="00F40446">
        <w:rPr>
          <w:rFonts w:ascii="TH SarabunIT๙" w:hAnsi="TH SarabunIT๙" w:cs="TH SarabunIT๙"/>
          <w:noProof/>
          <w:sz w:val="32"/>
          <w:szCs w:val="32"/>
        </w:rPr>
        <w:t>.1</w:t>
      </w:r>
    </w:p>
    <w:sectPr w:rsidR="003F4A0D" w:rsidRPr="00F40446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30" w:rsidRDefault="00B90030" w:rsidP="00C81DB8">
      <w:pPr>
        <w:spacing w:after="0" w:line="240" w:lineRule="auto"/>
      </w:pPr>
      <w:r>
        <w:separator/>
      </w:r>
    </w:p>
  </w:endnote>
  <w:endnote w:type="continuationSeparator" w:id="1">
    <w:p w:rsidR="00B90030" w:rsidRDefault="00B9003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30" w:rsidRDefault="00B90030" w:rsidP="00C81DB8">
      <w:pPr>
        <w:spacing w:after="0" w:line="240" w:lineRule="auto"/>
      </w:pPr>
      <w:r>
        <w:separator/>
      </w:r>
    </w:p>
  </w:footnote>
  <w:footnote w:type="continuationSeparator" w:id="1">
    <w:p w:rsidR="00B90030" w:rsidRDefault="00B9003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AA4AF5" w:rsidRDefault="004C633B" w:rsidP="00C81DB8">
        <w:pPr>
          <w:pStyle w:val="ae"/>
          <w:jc w:val="right"/>
        </w:pPr>
        <w:fldSimple w:instr=" PAGE   \* MERGEFORMAT ">
          <w:r w:rsidR="00BF37D4">
            <w:rPr>
              <w:noProof/>
            </w:rPr>
            <w:t>8</w:t>
          </w:r>
        </w:fldSimple>
        <w:r w:rsidR="00AA4AF5">
          <w:rPr>
            <w:noProof/>
          </w:rPr>
          <w:t>/</w:t>
        </w:r>
        <w:r>
          <w:rPr>
            <w:noProof/>
          </w:rPr>
          <w:fldChar w:fldCharType="begin"/>
        </w:r>
        <w:r w:rsidR="00AA4AF5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315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A4AF5" w:rsidRDefault="00AA4AF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F4A0D"/>
    <w:multiLevelType w:val="hybridMultilevel"/>
    <w:tmpl w:val="D0248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6EC4"/>
    <w:rsid w:val="00164004"/>
    <w:rsid w:val="0017533B"/>
    <w:rsid w:val="0018441F"/>
    <w:rsid w:val="0019582A"/>
    <w:rsid w:val="001B1C8D"/>
    <w:rsid w:val="001C1A98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D1E29"/>
    <w:rsid w:val="002E33F1"/>
    <w:rsid w:val="002F1A27"/>
    <w:rsid w:val="00313D38"/>
    <w:rsid w:val="003240F6"/>
    <w:rsid w:val="00352D56"/>
    <w:rsid w:val="00353030"/>
    <w:rsid w:val="00357299"/>
    <w:rsid w:val="00365BA5"/>
    <w:rsid w:val="00394708"/>
    <w:rsid w:val="003C25A4"/>
    <w:rsid w:val="003D4C34"/>
    <w:rsid w:val="003F489A"/>
    <w:rsid w:val="003F4A0D"/>
    <w:rsid w:val="00412359"/>
    <w:rsid w:val="00422EAB"/>
    <w:rsid w:val="00444BFB"/>
    <w:rsid w:val="00452B6B"/>
    <w:rsid w:val="004616AC"/>
    <w:rsid w:val="004719B5"/>
    <w:rsid w:val="004B1730"/>
    <w:rsid w:val="004B2917"/>
    <w:rsid w:val="004C0C85"/>
    <w:rsid w:val="004C3BDE"/>
    <w:rsid w:val="004C633B"/>
    <w:rsid w:val="004E30D6"/>
    <w:rsid w:val="004E5749"/>
    <w:rsid w:val="004E651F"/>
    <w:rsid w:val="0050561E"/>
    <w:rsid w:val="00510197"/>
    <w:rsid w:val="005223AF"/>
    <w:rsid w:val="00541A32"/>
    <w:rsid w:val="005437C6"/>
    <w:rsid w:val="00543891"/>
    <w:rsid w:val="00575FAF"/>
    <w:rsid w:val="0059133D"/>
    <w:rsid w:val="00593E8D"/>
    <w:rsid w:val="005C6B68"/>
    <w:rsid w:val="005D31F8"/>
    <w:rsid w:val="00600A25"/>
    <w:rsid w:val="006357B7"/>
    <w:rsid w:val="006437C0"/>
    <w:rsid w:val="0064558D"/>
    <w:rsid w:val="0065175D"/>
    <w:rsid w:val="00686AAA"/>
    <w:rsid w:val="006974B7"/>
    <w:rsid w:val="006B37B7"/>
    <w:rsid w:val="006C07C4"/>
    <w:rsid w:val="006C6C22"/>
    <w:rsid w:val="006D2097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211E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1FC7"/>
    <w:rsid w:val="00934C64"/>
    <w:rsid w:val="00982A43"/>
    <w:rsid w:val="00982CD7"/>
    <w:rsid w:val="00983E7C"/>
    <w:rsid w:val="0098687F"/>
    <w:rsid w:val="00995D16"/>
    <w:rsid w:val="009A11E7"/>
    <w:rsid w:val="009A1805"/>
    <w:rsid w:val="009B01C0"/>
    <w:rsid w:val="009B06C0"/>
    <w:rsid w:val="009B44E2"/>
    <w:rsid w:val="009B68CC"/>
    <w:rsid w:val="009B7715"/>
    <w:rsid w:val="00A05B9B"/>
    <w:rsid w:val="00A10CDA"/>
    <w:rsid w:val="00A13B6C"/>
    <w:rsid w:val="00A41465"/>
    <w:rsid w:val="00A47E94"/>
    <w:rsid w:val="00A96840"/>
    <w:rsid w:val="00AA318E"/>
    <w:rsid w:val="00AA4AF5"/>
    <w:rsid w:val="00AA7734"/>
    <w:rsid w:val="00AC4ACB"/>
    <w:rsid w:val="00AE6A9D"/>
    <w:rsid w:val="00AE7D92"/>
    <w:rsid w:val="00AF4A06"/>
    <w:rsid w:val="00B23DA2"/>
    <w:rsid w:val="00B315D4"/>
    <w:rsid w:val="00B509FC"/>
    <w:rsid w:val="00B90030"/>
    <w:rsid w:val="00B95782"/>
    <w:rsid w:val="00BB16A3"/>
    <w:rsid w:val="00BC5DA7"/>
    <w:rsid w:val="00BF37D4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D5242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686E"/>
    <w:rsid w:val="00D5060E"/>
    <w:rsid w:val="00D51311"/>
    <w:rsid w:val="00D769D5"/>
    <w:rsid w:val="00DF6BEE"/>
    <w:rsid w:val="00E00F3F"/>
    <w:rsid w:val="00E01AA0"/>
    <w:rsid w:val="00E06DC1"/>
    <w:rsid w:val="00E279FB"/>
    <w:rsid w:val="00E33AD5"/>
    <w:rsid w:val="00E34527"/>
    <w:rsid w:val="00E51C99"/>
    <w:rsid w:val="00E56012"/>
    <w:rsid w:val="00E63B70"/>
    <w:rsid w:val="00E668EE"/>
    <w:rsid w:val="00E729B9"/>
    <w:rsid w:val="00E8381B"/>
    <w:rsid w:val="00E90756"/>
    <w:rsid w:val="00E97AE3"/>
    <w:rsid w:val="00EA6950"/>
    <w:rsid w:val="00EB5853"/>
    <w:rsid w:val="00EC08A9"/>
    <w:rsid w:val="00EF0DAF"/>
    <w:rsid w:val="00EF6EFA"/>
    <w:rsid w:val="00F028A3"/>
    <w:rsid w:val="00F064C0"/>
    <w:rsid w:val="00F40446"/>
    <w:rsid w:val="00F5490C"/>
    <w:rsid w:val="00F62F55"/>
    <w:rsid w:val="00F75115"/>
    <w:rsid w:val="00F77E89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character" w:customStyle="1" w:styleId="30">
    <w:name w:val="หัวเรื่อง 3 อักขระ"/>
    <w:basedOn w:val="a0"/>
    <w:link w:val="3"/>
    <w:uiPriority w:val="9"/>
    <w:rsid w:val="00A9684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708</TotalTime>
  <Pages>8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2011 V.2</cp:lastModifiedBy>
  <cp:revision>117</cp:revision>
  <cp:lastPrinted>2015-07-20T06:33:00Z</cp:lastPrinted>
  <dcterms:created xsi:type="dcterms:W3CDTF">2015-04-23T03:41:00Z</dcterms:created>
  <dcterms:modified xsi:type="dcterms:W3CDTF">2015-07-20T06:34:00Z</dcterms:modified>
</cp:coreProperties>
</file>